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C" w:rsidRDefault="007238EC">
      <w:pPr>
        <w:widowControl/>
        <w:spacing w:before="150" w:after="150"/>
        <w:ind w:left="150" w:right="150"/>
        <w:jc w:val="left"/>
        <w:rPr>
          <w:rFonts w:ascii="方正小标宋简体" w:eastAsia="方正小标宋简体" w:hAnsi="Times New Roman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333333"/>
          <w:kern w:val="0"/>
          <w:sz w:val="24"/>
          <w:szCs w:val="24"/>
        </w:rPr>
        <w:t>附件</w:t>
      </w:r>
      <w:r>
        <w:rPr>
          <w:rFonts w:ascii="Times New Roman" w:hAnsi="Times New Roman"/>
          <w:b/>
          <w:bCs/>
          <w:color w:val="333333"/>
          <w:kern w:val="0"/>
          <w:sz w:val="20"/>
          <w:szCs w:val="20"/>
        </w:rPr>
        <w:t>1</w:t>
      </w:r>
      <w:r>
        <w:rPr>
          <w:rFonts w:ascii="宋体" w:hAnsi="宋体" w:hint="eastAsia"/>
          <w:b/>
          <w:bCs/>
          <w:color w:val="333333"/>
          <w:kern w:val="0"/>
          <w:sz w:val="24"/>
          <w:szCs w:val="24"/>
        </w:rPr>
        <w:t>：</w:t>
      </w:r>
      <w:r>
        <w:rPr>
          <w:rFonts w:ascii="Times New Roman" w:hAnsi="Times New Roman"/>
          <w:color w:val="333333"/>
          <w:kern w:val="0"/>
          <w:sz w:val="20"/>
          <w:szCs w:val="20"/>
        </w:rPr>
        <w:t xml:space="preserve"> </w:t>
      </w:r>
    </w:p>
    <w:p w:rsidR="007238EC" w:rsidRDefault="007238EC">
      <w:pPr>
        <w:widowControl/>
        <w:spacing w:before="150" w:after="150"/>
        <w:ind w:left="150" w:right="150"/>
        <w:jc w:val="center"/>
        <w:rPr>
          <w:rFonts w:ascii="方正小标宋简体" w:eastAsia="方正小标宋简体" w:hAnsi="Times New Roman"/>
          <w:b/>
          <w:bCs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Times New Roman" w:hint="eastAsia"/>
          <w:b/>
          <w:bCs/>
          <w:color w:val="333333"/>
          <w:kern w:val="0"/>
          <w:sz w:val="32"/>
          <w:szCs w:val="32"/>
        </w:rPr>
        <w:t>四川轻化工大学</w:t>
      </w:r>
      <w:r>
        <w:rPr>
          <w:rFonts w:ascii="方正小标宋简体" w:eastAsia="方正小标宋简体" w:hAnsi="Times New Roman"/>
          <w:b/>
          <w:bCs/>
          <w:color w:val="333333"/>
          <w:kern w:val="0"/>
          <w:sz w:val="32"/>
          <w:szCs w:val="32"/>
        </w:rPr>
        <w:t>2021</w:t>
      </w:r>
      <w:r>
        <w:rPr>
          <w:rFonts w:ascii="方正小标宋简体" w:eastAsia="方正小标宋简体" w:hAnsi="Times New Roman" w:hint="eastAsia"/>
          <w:b/>
          <w:bCs/>
          <w:color w:val="333333"/>
          <w:kern w:val="0"/>
          <w:sz w:val="32"/>
          <w:szCs w:val="32"/>
        </w:rPr>
        <w:t>年辅导员招聘岗位和条件要求一览表</w:t>
      </w:r>
    </w:p>
    <w:tbl>
      <w:tblPr>
        <w:tblW w:w="12653" w:type="dxa"/>
        <w:jc w:val="center"/>
        <w:tblCellMar>
          <w:left w:w="0" w:type="dxa"/>
          <w:right w:w="0" w:type="dxa"/>
        </w:tblCellMar>
        <w:tblLook w:val="00A0"/>
      </w:tblPr>
      <w:tblGrid>
        <w:gridCol w:w="1238"/>
        <w:gridCol w:w="945"/>
        <w:gridCol w:w="1820"/>
        <w:gridCol w:w="709"/>
        <w:gridCol w:w="709"/>
        <w:gridCol w:w="752"/>
        <w:gridCol w:w="1161"/>
        <w:gridCol w:w="1582"/>
        <w:gridCol w:w="970"/>
        <w:gridCol w:w="1440"/>
        <w:gridCol w:w="1327"/>
      </w:tblGrid>
      <w:tr w:rsidR="007238EC" w:rsidRPr="00C629DD" w:rsidTr="0087126C">
        <w:trPr>
          <w:cantSplit/>
          <w:trHeight w:val="735"/>
          <w:jc w:val="center"/>
        </w:trPr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招聘单位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招聘岗位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编码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招聘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人数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招聘对象范围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其他条件要求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备</w:t>
            </w: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注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7238EC" w:rsidRPr="00C629DD" w:rsidTr="0087126C">
        <w:trPr>
          <w:cantSplit/>
          <w:trHeight w:val="734"/>
          <w:jc w:val="center"/>
        </w:trPr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8EC" w:rsidRDefault="007238EC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类别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岗位名称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8EC" w:rsidRDefault="007238EC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年龄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学历和学位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专业条件要求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8EC" w:rsidRDefault="007238EC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</w:p>
        </w:tc>
      </w:tr>
      <w:tr w:rsidR="007238EC" w:rsidRPr="00C629DD" w:rsidTr="0087126C">
        <w:trPr>
          <w:cantSplit/>
          <w:trHeight w:val="960"/>
          <w:jc w:val="center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四川轻化工大学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专业技术岗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学生工作部</w:t>
            </w:r>
            <w:r>
              <w:rPr>
                <w:rFonts w:ascii="宋体" w:hAnsi="宋体"/>
                <w:color w:val="333333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处</w:t>
            </w:r>
            <w:r>
              <w:rPr>
                <w:rFonts w:ascii="宋体" w:hAnsi="宋体"/>
                <w:color w:val="333333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专职辅导员（思想政治教师）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/>
                <w:color w:val="333333"/>
                <w:kern w:val="0"/>
                <w:sz w:val="20"/>
                <w:szCs w:val="20"/>
              </w:rPr>
              <w:t>GW1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eastAsia="仿宋_GB2312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详见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公告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/>
                <w:color w:val="333333"/>
                <w:kern w:val="0"/>
                <w:sz w:val="20"/>
                <w:szCs w:val="20"/>
              </w:rPr>
              <w:t>1986</w:t>
            </w:r>
            <w:r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Times New Roman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Times New Roman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日及以后出生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 w:rsidP="00C629DD">
            <w:pPr>
              <w:widowControl/>
              <w:spacing w:beforeLines="20"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硕士研究生学历和硕士学位及以上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专业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7238EC" w:rsidRDefault="007238E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不限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8EC" w:rsidRDefault="007238EC">
            <w:pPr>
              <w:widowControl/>
              <w:jc w:val="center"/>
              <w:rPr>
                <w:rFonts w:ascii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中共党员、中共预备党员</w:t>
            </w:r>
            <w:r>
              <w:rPr>
                <w:rFonts w:ascii="宋体" w:hAnsi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38EC" w:rsidRDefault="007238EC" w:rsidP="00C629DD">
            <w:pPr>
              <w:widowControl/>
              <w:spacing w:beforeLines="70"/>
              <w:jc w:val="center"/>
              <w:rPr>
                <w:rFonts w:ascii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服从多校区工作安排</w:t>
            </w:r>
          </w:p>
        </w:tc>
      </w:tr>
    </w:tbl>
    <w:p w:rsidR="007238EC" w:rsidRDefault="007238EC">
      <w:pPr>
        <w:widowControl/>
        <w:spacing w:before="150" w:after="150"/>
        <w:ind w:left="150" w:right="150"/>
        <w:jc w:val="left"/>
        <w:rPr>
          <w:rFonts w:ascii="楷体_GB2312" w:eastAsia="楷体_GB2312" w:hAnsi="Times New Roman"/>
          <w:color w:val="333333"/>
          <w:kern w:val="0"/>
          <w:sz w:val="24"/>
          <w:szCs w:val="24"/>
        </w:rPr>
      </w:pPr>
    </w:p>
    <w:p w:rsidR="007238EC" w:rsidRDefault="007238EC">
      <w:pPr>
        <w:widowControl/>
        <w:spacing w:before="150" w:after="150"/>
        <w:ind w:right="150"/>
        <w:jc w:val="left"/>
        <w:rPr>
          <w:rFonts w:ascii="Times New Roman" w:hAnsi="Times New Roman"/>
          <w:color w:val="333333"/>
          <w:kern w:val="0"/>
          <w:sz w:val="20"/>
          <w:szCs w:val="20"/>
        </w:rPr>
      </w:pPr>
      <w:r>
        <w:rPr>
          <w:rFonts w:ascii="楷体_GB2312" w:eastAsia="楷体_GB2312" w:hAnsi="Times New Roman" w:hint="eastAsia"/>
          <w:color w:val="333333"/>
          <w:kern w:val="0"/>
          <w:sz w:val="24"/>
          <w:szCs w:val="24"/>
        </w:rPr>
        <w:t>注：</w:t>
      </w:r>
      <w:r>
        <w:rPr>
          <w:rFonts w:ascii="Times New Roman" w:eastAsia="楷体_GB2312" w:hAnsi="Times New Roman"/>
          <w:color w:val="333333"/>
          <w:kern w:val="0"/>
          <w:sz w:val="20"/>
          <w:szCs w:val="20"/>
        </w:rPr>
        <w:t>1.</w:t>
      </w:r>
      <w:r>
        <w:rPr>
          <w:rFonts w:ascii="楷体_GB2312" w:eastAsia="楷体_GB2312" w:hAnsi="Times New Roman" w:hint="eastAsia"/>
          <w:color w:val="333333"/>
          <w:kern w:val="0"/>
          <w:sz w:val="24"/>
          <w:szCs w:val="24"/>
        </w:rPr>
        <w:t>本表“招聘对象范围”相关的其他条件及要求请见公告正文；</w:t>
      </w:r>
      <w:r>
        <w:rPr>
          <w:rFonts w:ascii="Times New Roman" w:hAnsi="Times New Roman"/>
          <w:color w:val="333333"/>
          <w:kern w:val="0"/>
          <w:sz w:val="20"/>
          <w:szCs w:val="20"/>
        </w:rPr>
        <w:t xml:space="preserve"> </w:t>
      </w:r>
    </w:p>
    <w:p w:rsidR="007238EC" w:rsidRDefault="007238EC" w:rsidP="0087126C">
      <w:pPr>
        <w:widowControl/>
        <w:spacing w:before="150" w:after="150"/>
        <w:ind w:right="147" w:firstLineChars="200" w:firstLine="31680"/>
        <w:jc w:val="left"/>
        <w:rPr>
          <w:rFonts w:ascii="楷体_GB2312" w:eastAsia="楷体_GB2312" w:hAnsi="Times New Roman"/>
          <w:color w:val="333333"/>
          <w:kern w:val="0"/>
          <w:sz w:val="24"/>
          <w:szCs w:val="24"/>
        </w:rPr>
      </w:pPr>
      <w:r>
        <w:rPr>
          <w:rFonts w:ascii="楷体_GB2312" w:eastAsia="楷体_GB2312" w:hAnsi="Times New Roman"/>
          <w:color w:val="333333"/>
          <w:kern w:val="0"/>
          <w:sz w:val="24"/>
          <w:szCs w:val="24"/>
        </w:rPr>
        <w:t>2.</w:t>
      </w:r>
      <w:r>
        <w:rPr>
          <w:rFonts w:ascii="楷体_GB2312" w:eastAsia="楷体_GB2312" w:hAnsi="Times New Roman" w:hint="eastAsia"/>
          <w:color w:val="333333"/>
          <w:kern w:val="0"/>
          <w:sz w:val="24"/>
          <w:szCs w:val="24"/>
        </w:rPr>
        <w:t>报考者本人有效学位证上的学位，应与拟报考岗位的“学位”资格要求相符。</w:t>
      </w:r>
      <w:bookmarkStart w:id="0" w:name="_GoBack"/>
      <w:bookmarkEnd w:id="0"/>
      <w:r>
        <w:rPr>
          <w:rFonts w:ascii="楷体_GB2312" w:eastAsia="楷体_GB2312" w:hAnsi="Times New Roman"/>
          <w:color w:val="333333"/>
          <w:kern w:val="0"/>
          <w:sz w:val="24"/>
          <w:szCs w:val="24"/>
        </w:rPr>
        <w:t xml:space="preserve"> </w:t>
      </w:r>
    </w:p>
    <w:p w:rsidR="007238EC" w:rsidRDefault="007238EC">
      <w:pPr>
        <w:rPr>
          <w:rFonts w:ascii="楷体_GB2312" w:eastAsia="楷体_GB2312" w:hAnsi="Times New Roman"/>
          <w:color w:val="333333"/>
          <w:kern w:val="0"/>
          <w:sz w:val="24"/>
          <w:szCs w:val="24"/>
        </w:rPr>
      </w:pPr>
    </w:p>
    <w:sectPr w:rsidR="007238EC" w:rsidSect="00506A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A4A"/>
    <w:rsid w:val="00070CE6"/>
    <w:rsid w:val="00086DC4"/>
    <w:rsid w:val="000B34B8"/>
    <w:rsid w:val="00187D03"/>
    <w:rsid w:val="001A32D8"/>
    <w:rsid w:val="00210A9A"/>
    <w:rsid w:val="003C5D65"/>
    <w:rsid w:val="00413B08"/>
    <w:rsid w:val="00506AF2"/>
    <w:rsid w:val="005E2BC8"/>
    <w:rsid w:val="007238EC"/>
    <w:rsid w:val="00746A4A"/>
    <w:rsid w:val="00806800"/>
    <w:rsid w:val="00810DD1"/>
    <w:rsid w:val="0087126C"/>
    <w:rsid w:val="00913733"/>
    <w:rsid w:val="00985CAB"/>
    <w:rsid w:val="009B1748"/>
    <w:rsid w:val="009B1AD1"/>
    <w:rsid w:val="009C6E6A"/>
    <w:rsid w:val="00AC37B7"/>
    <w:rsid w:val="00B43E8E"/>
    <w:rsid w:val="00BA4DB1"/>
    <w:rsid w:val="00C228B4"/>
    <w:rsid w:val="00C53AC5"/>
    <w:rsid w:val="00C629DD"/>
    <w:rsid w:val="00CA7D63"/>
    <w:rsid w:val="00D2375D"/>
    <w:rsid w:val="00DD6E32"/>
    <w:rsid w:val="00EE1B99"/>
    <w:rsid w:val="00F21B65"/>
    <w:rsid w:val="00F41CC0"/>
    <w:rsid w:val="00FD0C61"/>
    <w:rsid w:val="0C6D6AE9"/>
    <w:rsid w:val="18BD239C"/>
    <w:rsid w:val="1C4D7F0D"/>
    <w:rsid w:val="2C391A34"/>
    <w:rsid w:val="638E6EEE"/>
    <w:rsid w:val="69E002D8"/>
    <w:rsid w:val="6C964D55"/>
    <w:rsid w:val="6D6B35D9"/>
    <w:rsid w:val="7944584F"/>
    <w:rsid w:val="7A82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F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6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6AF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06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6AF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47</Words>
  <Characters>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郑兴文</cp:lastModifiedBy>
  <cp:revision>21</cp:revision>
  <dcterms:created xsi:type="dcterms:W3CDTF">2019-06-18T08:55:00Z</dcterms:created>
  <dcterms:modified xsi:type="dcterms:W3CDTF">2020-12-31T13:38:00Z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